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30"/>
        <w:gridCol w:w="2337"/>
      </w:tblGrid>
      <w:tr w:rsidR="00657264" w14:paraId="27E487CB" w14:textId="77777777" w:rsidTr="00384E51">
        <w:trPr>
          <w:trHeight w:hRule="exact" w:val="14772"/>
          <w:jc w:val="center"/>
        </w:trPr>
        <w:tc>
          <w:tcPr>
            <w:tcW w:w="8130" w:type="dxa"/>
          </w:tcPr>
          <w:p w14:paraId="3CB93C04" w14:textId="77777777" w:rsidR="00657264" w:rsidRPr="00654EBC" w:rsidRDefault="00384E51">
            <w:pPr>
              <w:spacing w:after="80"/>
            </w:pPr>
            <w:r>
              <w:rPr>
                <w:noProof/>
                <w:lang w:eastAsia="pt-BR" w:bidi="he-IL"/>
              </w:rPr>
              <w:drawing>
                <wp:inline distT="0" distB="0" distL="0" distR="0" wp14:anchorId="44139288" wp14:editId="3DE937D5">
                  <wp:extent cx="4966335" cy="2982656"/>
                  <wp:effectExtent l="0" t="0" r="1206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ulheres de Honra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9967" cy="3032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403208" w14:textId="77777777" w:rsidR="00384E51" w:rsidRPr="00384E51" w:rsidRDefault="0022125F" w:rsidP="00384E51">
            <w:pPr>
              <w:pStyle w:val="Ttulo1"/>
              <w:spacing w:before="100" w:beforeAutospacing="1" w:line="240" w:lineRule="auto"/>
              <w:outlineLvl w:val="0"/>
              <w:rPr>
                <w:b w:val="0"/>
                <w:bCs/>
                <w:color w:val="595959" w:themeColor="text1" w:themeTint="A6"/>
                <w:sz w:val="20"/>
                <w:szCs w:val="20"/>
              </w:rPr>
            </w:pPr>
            <w:r w:rsidRP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>Mulheres de Honra não é só um grupo de mulheres que se reúne mensalmente para ter um estudo, conversar e comer alguns quitutes...</w:t>
            </w:r>
          </w:p>
          <w:p w14:paraId="1ECC28D0" w14:textId="77777777" w:rsidR="0022125F" w:rsidRPr="00384E51" w:rsidRDefault="0022125F" w:rsidP="00384E51">
            <w:pPr>
              <w:pStyle w:val="Ttulo1"/>
              <w:spacing w:before="100" w:beforeAutospacing="1" w:line="240" w:lineRule="auto"/>
              <w:rPr>
                <w:b w:val="0"/>
                <w:bCs/>
                <w:color w:val="595959" w:themeColor="text1" w:themeTint="A6"/>
                <w:sz w:val="20"/>
                <w:szCs w:val="20"/>
              </w:rPr>
            </w:pPr>
            <w:r w:rsidRP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 xml:space="preserve">A proposta de "Mulheres de Honra" é a edificação do corpo de Cristo através da participação ativa das irmãs em diversas áreas, tais como discipulado, </w:t>
            </w:r>
            <w:proofErr w:type="gramStart"/>
            <w:r w:rsidRP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>oração,  visitação</w:t>
            </w:r>
            <w:proofErr w:type="gramEnd"/>
            <w:r w:rsidRP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>, comunicação, eventos entre outras</w:t>
            </w:r>
          </w:p>
          <w:p w14:paraId="1946671E" w14:textId="77777777" w:rsidR="0022125F" w:rsidRPr="00384E51" w:rsidRDefault="0022125F" w:rsidP="00384E51">
            <w:pPr>
              <w:pStyle w:val="Ttulo1"/>
              <w:spacing w:before="100" w:beforeAutospacing="1" w:line="240" w:lineRule="auto"/>
              <w:rPr>
                <w:b w:val="0"/>
                <w:bCs/>
                <w:color w:val="595959" w:themeColor="text1" w:themeTint="A6"/>
                <w:sz w:val="20"/>
                <w:szCs w:val="20"/>
              </w:rPr>
            </w:pPr>
            <w:r w:rsidRP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>O sonho do departamento de "Discipulado" é que todas as mulheres da igreja estejam envolvidas em discipulado: 'DISCIPULANDO OU SENDO DISCIPULADA'</w:t>
            </w:r>
          </w:p>
          <w:p w14:paraId="3CEE9C2D" w14:textId="77777777" w:rsidR="0022125F" w:rsidRPr="00384E51" w:rsidRDefault="0022125F" w:rsidP="00384E51">
            <w:pPr>
              <w:pStyle w:val="Ttulo1"/>
              <w:spacing w:before="100" w:beforeAutospacing="1" w:line="240" w:lineRule="auto"/>
              <w:rPr>
                <w:b w:val="0"/>
                <w:bCs/>
                <w:color w:val="595959" w:themeColor="text1" w:themeTint="A6"/>
                <w:sz w:val="20"/>
                <w:szCs w:val="20"/>
              </w:rPr>
            </w:pPr>
            <w:r w:rsidRP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>Este alvo busca incentivar as mulheres a cumprirem a ordem de Tito 2:3-5</w:t>
            </w:r>
          </w:p>
          <w:p w14:paraId="28EA3F9E" w14:textId="77777777" w:rsidR="0022125F" w:rsidRPr="00384E51" w:rsidRDefault="0022125F" w:rsidP="00384E51">
            <w:pPr>
              <w:pStyle w:val="Ttulo1"/>
              <w:spacing w:before="100" w:beforeAutospacing="1" w:line="240" w:lineRule="auto"/>
              <w:rPr>
                <w:b w:val="0"/>
                <w:bCs/>
                <w:color w:val="595959" w:themeColor="text1" w:themeTint="A6"/>
                <w:sz w:val="20"/>
                <w:szCs w:val="20"/>
              </w:rPr>
            </w:pPr>
            <w:r w:rsidRP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>Semelhantemente, ensine as mulheres mais velhas a serem reverentes na sua maneira de viver, a não serem caluniadoras nem escravizadas a muito vinho, mas a serem capazes de ensinar o que é bom. Assim, poderão orientar as mulheres mais jovens a amarem seus maridos e seus filhos, a serem prudentes e puras, a estarem ocupadas em casa, e a serem bondosas e sujeitas a seus maridos, a fim de que a palavra de Deus não seja difamada.</w:t>
            </w:r>
            <w:r w:rsid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P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>Tito 2.3-5</w:t>
            </w:r>
          </w:p>
          <w:p w14:paraId="3D975F00" w14:textId="77777777" w:rsidR="0022125F" w:rsidRPr="00384E51" w:rsidRDefault="0022125F" w:rsidP="00384E51">
            <w:pPr>
              <w:pStyle w:val="Ttulo1"/>
              <w:spacing w:before="100" w:beforeAutospacing="1" w:line="240" w:lineRule="auto"/>
              <w:rPr>
                <w:b w:val="0"/>
                <w:bCs/>
                <w:color w:val="595959" w:themeColor="text1" w:themeTint="A6"/>
                <w:sz w:val="20"/>
                <w:szCs w:val="20"/>
              </w:rPr>
            </w:pPr>
            <w:r w:rsidRP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 xml:space="preserve">São vários departamentos e em cada um deles você terá oportunidade de servir </w:t>
            </w:r>
            <w:proofErr w:type="gramStart"/>
            <w:r w:rsidRP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>e  integrar</w:t>
            </w:r>
            <w:proofErr w:type="gramEnd"/>
            <w:r w:rsidRP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 xml:space="preserve"> o corpo de Cristo pondo em prática seus dons e edificando a igreja.</w:t>
            </w:r>
          </w:p>
          <w:p w14:paraId="73244B3A" w14:textId="77777777" w:rsidR="0022125F" w:rsidRPr="00384E51" w:rsidRDefault="0022125F" w:rsidP="00384E51">
            <w:pPr>
              <w:pStyle w:val="Ttulo1"/>
              <w:spacing w:before="100" w:beforeAutospacing="1" w:line="240" w:lineRule="auto"/>
              <w:rPr>
                <w:b w:val="0"/>
                <w:bCs/>
                <w:color w:val="595959" w:themeColor="text1" w:themeTint="A6"/>
                <w:sz w:val="20"/>
                <w:szCs w:val="20"/>
              </w:rPr>
            </w:pPr>
            <w:r w:rsidRP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 xml:space="preserve">Mas o que </w:t>
            </w:r>
            <w:proofErr w:type="spellStart"/>
            <w:r w:rsidRP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>vc</w:t>
            </w:r>
            <w:proofErr w:type="spellEnd"/>
            <w:r w:rsidRP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 xml:space="preserve"> deve fazer para participar? Primeiro ore a Deus e se disponha pedindo que Ele a use segundo sua vontade... depois, escolha um ou mais departamentos segundo seu dom ou sua área de afinidade, e então entre em contato com a mediadora indicada no departamento que </w:t>
            </w:r>
            <w:proofErr w:type="spellStart"/>
            <w:r w:rsidRP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>vc</w:t>
            </w:r>
            <w:proofErr w:type="spellEnd"/>
            <w:r w:rsidRP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 xml:space="preserve"> escolheu se identificando e se dispondo... pronto!!!</w:t>
            </w:r>
          </w:p>
          <w:p w14:paraId="5266F42B" w14:textId="77777777" w:rsidR="00384E51" w:rsidRDefault="0022125F" w:rsidP="00384E51">
            <w:pPr>
              <w:pStyle w:val="Ttulo1"/>
              <w:spacing w:before="100" w:beforeAutospacing="1" w:line="240" w:lineRule="auto"/>
              <w:outlineLvl w:val="0"/>
              <w:rPr>
                <w:b w:val="0"/>
                <w:bCs/>
                <w:color w:val="595959" w:themeColor="text1" w:themeTint="A6"/>
                <w:sz w:val="20"/>
                <w:szCs w:val="20"/>
              </w:rPr>
            </w:pPr>
            <w:r w:rsidRP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>Agora é só arregaçar as mangas e partir para o trabalho!!!</w:t>
            </w:r>
          </w:p>
          <w:p w14:paraId="52B1F873" w14:textId="77777777" w:rsidR="00384E51" w:rsidRDefault="0022125F" w:rsidP="00384E51">
            <w:pPr>
              <w:pStyle w:val="Ttulo1"/>
              <w:spacing w:before="100" w:beforeAutospacing="1" w:line="240" w:lineRule="auto"/>
              <w:outlineLvl w:val="0"/>
              <w:rPr>
                <w:b w:val="0"/>
                <w:bCs/>
                <w:color w:val="595959" w:themeColor="text1" w:themeTint="A6"/>
                <w:sz w:val="20"/>
                <w:szCs w:val="20"/>
              </w:rPr>
            </w:pPr>
            <w:r w:rsidRP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 xml:space="preserve">Mulheres servindo a Deus usando seus dons e talentos com excelência! Reuniões todo 1º sábado de cada mês </w:t>
            </w:r>
          </w:p>
          <w:p w14:paraId="10954406" w14:textId="77777777" w:rsidR="0022125F" w:rsidRPr="00384E51" w:rsidRDefault="0022125F" w:rsidP="00384E51">
            <w:pPr>
              <w:pStyle w:val="Ttulo1"/>
              <w:spacing w:before="100" w:beforeAutospacing="1" w:line="240" w:lineRule="auto"/>
              <w:rPr>
                <w:b w:val="0"/>
                <w:bCs/>
                <w:color w:val="595959" w:themeColor="text1" w:themeTint="A6"/>
                <w:sz w:val="20"/>
                <w:szCs w:val="20"/>
              </w:rPr>
            </w:pPr>
            <w:r w:rsidRP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>Portanto, meus amados irmãos, mantenham-se firmes, e que nada os abale. Sejam sempre dedicados à obra do Senhor, pois vocês sabem que, no Senhor, o trabalho de vocês não será inútil.</w:t>
            </w:r>
            <w:r w:rsidR="00384E51" w:rsidRP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 xml:space="preserve"> (</w:t>
            </w:r>
            <w:r w:rsidRP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>1 Coríntios 15:58</w:t>
            </w:r>
            <w:r w:rsidR="00384E51" w:rsidRP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>)</w:t>
            </w:r>
            <w:r w:rsidRPr="00384E51">
              <w:rPr>
                <w:b w:val="0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495F5167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</w:p>
          <w:p w14:paraId="68C2B13C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r w:rsidRPr="0022125F">
              <w:rPr>
                <w:color w:val="595959" w:themeColor="text1" w:themeTint="A6"/>
                <w:sz w:val="44"/>
                <w:szCs w:val="26"/>
              </w:rPr>
              <w:t>Departamentos:</w:t>
            </w:r>
          </w:p>
          <w:p w14:paraId="10163C51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</w:p>
          <w:p w14:paraId="4014AA05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r w:rsidRPr="0022125F">
              <w:rPr>
                <w:color w:val="595959" w:themeColor="text1" w:themeTint="A6"/>
                <w:sz w:val="44"/>
                <w:szCs w:val="26"/>
              </w:rPr>
              <w:t>Ensino/discipulado</w:t>
            </w:r>
          </w:p>
          <w:p w14:paraId="73CB5D4D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proofErr w:type="gramStart"/>
            <w:r w:rsidRPr="0022125F">
              <w:rPr>
                <w:color w:val="595959" w:themeColor="text1" w:themeTint="A6"/>
                <w:sz w:val="44"/>
                <w:szCs w:val="26"/>
              </w:rPr>
              <w:t>Zelinda  98227</w:t>
            </w:r>
            <w:proofErr w:type="gramEnd"/>
            <w:r w:rsidRPr="0022125F">
              <w:rPr>
                <w:color w:val="595959" w:themeColor="text1" w:themeTint="A6"/>
                <w:sz w:val="44"/>
                <w:szCs w:val="26"/>
              </w:rPr>
              <w:t xml:space="preserve"> - 6663</w:t>
            </w:r>
          </w:p>
          <w:p w14:paraId="5BC74ADB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proofErr w:type="gramStart"/>
            <w:r w:rsidRPr="0022125F">
              <w:rPr>
                <w:color w:val="595959" w:themeColor="text1" w:themeTint="A6"/>
                <w:sz w:val="44"/>
                <w:szCs w:val="26"/>
              </w:rPr>
              <w:t>Laura  99524</w:t>
            </w:r>
            <w:proofErr w:type="gramEnd"/>
            <w:r w:rsidRPr="0022125F">
              <w:rPr>
                <w:color w:val="595959" w:themeColor="text1" w:themeTint="A6"/>
                <w:sz w:val="44"/>
                <w:szCs w:val="26"/>
              </w:rPr>
              <w:t xml:space="preserve"> - 0100</w:t>
            </w:r>
          </w:p>
          <w:p w14:paraId="078FA561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</w:p>
          <w:p w14:paraId="2CC82A58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r w:rsidRPr="0022125F">
              <w:rPr>
                <w:color w:val="595959" w:themeColor="text1" w:themeTint="A6"/>
                <w:sz w:val="44"/>
                <w:szCs w:val="26"/>
              </w:rPr>
              <w:t>Eventos</w:t>
            </w:r>
          </w:p>
          <w:p w14:paraId="160D3CFA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proofErr w:type="gramStart"/>
            <w:r w:rsidRPr="0022125F">
              <w:rPr>
                <w:color w:val="595959" w:themeColor="text1" w:themeTint="A6"/>
                <w:sz w:val="44"/>
                <w:szCs w:val="26"/>
              </w:rPr>
              <w:t>Soraia  96421</w:t>
            </w:r>
            <w:proofErr w:type="gramEnd"/>
            <w:r w:rsidRPr="0022125F">
              <w:rPr>
                <w:color w:val="595959" w:themeColor="text1" w:themeTint="A6"/>
                <w:sz w:val="44"/>
                <w:szCs w:val="26"/>
              </w:rPr>
              <w:t>- 4993</w:t>
            </w:r>
          </w:p>
          <w:p w14:paraId="14E8EF7B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proofErr w:type="gramStart"/>
            <w:r w:rsidRPr="0022125F">
              <w:rPr>
                <w:color w:val="595959" w:themeColor="text1" w:themeTint="A6"/>
                <w:sz w:val="44"/>
                <w:szCs w:val="26"/>
              </w:rPr>
              <w:t>Iara  98142</w:t>
            </w:r>
            <w:proofErr w:type="gramEnd"/>
            <w:r w:rsidRPr="0022125F">
              <w:rPr>
                <w:color w:val="595959" w:themeColor="text1" w:themeTint="A6"/>
                <w:sz w:val="44"/>
                <w:szCs w:val="26"/>
              </w:rPr>
              <w:t>- 9353</w:t>
            </w:r>
          </w:p>
          <w:p w14:paraId="4737FF0D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</w:p>
          <w:p w14:paraId="4A40667F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r w:rsidRPr="0022125F">
              <w:rPr>
                <w:color w:val="595959" w:themeColor="text1" w:themeTint="A6"/>
                <w:sz w:val="44"/>
                <w:szCs w:val="26"/>
              </w:rPr>
              <w:t>Visitação</w:t>
            </w:r>
          </w:p>
          <w:p w14:paraId="23A8E8A3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proofErr w:type="gramStart"/>
            <w:r w:rsidRPr="0022125F">
              <w:rPr>
                <w:color w:val="595959" w:themeColor="text1" w:themeTint="A6"/>
                <w:sz w:val="44"/>
                <w:szCs w:val="26"/>
              </w:rPr>
              <w:t>Madalena  99779</w:t>
            </w:r>
            <w:proofErr w:type="gramEnd"/>
            <w:r w:rsidRPr="0022125F">
              <w:rPr>
                <w:color w:val="595959" w:themeColor="text1" w:themeTint="A6"/>
                <w:sz w:val="44"/>
                <w:szCs w:val="26"/>
              </w:rPr>
              <w:t xml:space="preserve"> - 8055</w:t>
            </w:r>
          </w:p>
          <w:p w14:paraId="21F1682B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r w:rsidRPr="0022125F">
              <w:rPr>
                <w:color w:val="595959" w:themeColor="text1" w:themeTint="A6"/>
                <w:sz w:val="44"/>
                <w:szCs w:val="26"/>
              </w:rPr>
              <w:t xml:space="preserve">Silvana    96200 -7829    </w:t>
            </w:r>
          </w:p>
          <w:p w14:paraId="453600E1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</w:p>
          <w:p w14:paraId="43CC879D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r w:rsidRPr="0022125F">
              <w:rPr>
                <w:color w:val="595959" w:themeColor="text1" w:themeTint="A6"/>
                <w:sz w:val="44"/>
                <w:szCs w:val="26"/>
              </w:rPr>
              <w:t>Serviço/Decoração:</w:t>
            </w:r>
          </w:p>
          <w:p w14:paraId="187B5DA4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proofErr w:type="gramStart"/>
            <w:r w:rsidRPr="0022125F">
              <w:rPr>
                <w:color w:val="595959" w:themeColor="text1" w:themeTint="A6"/>
                <w:sz w:val="44"/>
                <w:szCs w:val="26"/>
              </w:rPr>
              <w:t>Soraia  96421</w:t>
            </w:r>
            <w:proofErr w:type="gramEnd"/>
            <w:r w:rsidRPr="0022125F">
              <w:rPr>
                <w:color w:val="595959" w:themeColor="text1" w:themeTint="A6"/>
                <w:sz w:val="44"/>
                <w:szCs w:val="26"/>
              </w:rPr>
              <w:t>- 4993</w:t>
            </w:r>
          </w:p>
          <w:p w14:paraId="4FC41A9E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proofErr w:type="gramStart"/>
            <w:r w:rsidRPr="0022125F">
              <w:rPr>
                <w:color w:val="595959" w:themeColor="text1" w:themeTint="A6"/>
                <w:sz w:val="44"/>
                <w:szCs w:val="26"/>
              </w:rPr>
              <w:t>Celeste  99774</w:t>
            </w:r>
            <w:proofErr w:type="gramEnd"/>
            <w:r w:rsidRPr="0022125F">
              <w:rPr>
                <w:color w:val="595959" w:themeColor="text1" w:themeTint="A6"/>
                <w:sz w:val="44"/>
                <w:szCs w:val="26"/>
              </w:rPr>
              <w:t xml:space="preserve"> - 5968</w:t>
            </w:r>
          </w:p>
          <w:p w14:paraId="313E0886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</w:p>
          <w:p w14:paraId="33D9D073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r w:rsidRPr="0022125F">
              <w:rPr>
                <w:color w:val="595959" w:themeColor="text1" w:themeTint="A6"/>
                <w:sz w:val="44"/>
                <w:szCs w:val="26"/>
              </w:rPr>
              <w:t>Lanchonete</w:t>
            </w:r>
          </w:p>
          <w:p w14:paraId="461EA877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proofErr w:type="spellStart"/>
            <w:proofErr w:type="gramStart"/>
            <w:r w:rsidRPr="0022125F">
              <w:rPr>
                <w:color w:val="595959" w:themeColor="text1" w:themeTint="A6"/>
                <w:sz w:val="44"/>
                <w:szCs w:val="26"/>
              </w:rPr>
              <w:t>Angela</w:t>
            </w:r>
            <w:proofErr w:type="spellEnd"/>
            <w:r w:rsidRPr="0022125F">
              <w:rPr>
                <w:color w:val="595959" w:themeColor="text1" w:themeTint="A6"/>
                <w:sz w:val="44"/>
                <w:szCs w:val="26"/>
              </w:rPr>
              <w:t xml:space="preserve">  97188</w:t>
            </w:r>
            <w:proofErr w:type="gramEnd"/>
            <w:r w:rsidRPr="0022125F">
              <w:rPr>
                <w:color w:val="595959" w:themeColor="text1" w:themeTint="A6"/>
                <w:sz w:val="44"/>
                <w:szCs w:val="26"/>
              </w:rPr>
              <w:t xml:space="preserve"> - 5758</w:t>
            </w:r>
          </w:p>
          <w:p w14:paraId="2131AB28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proofErr w:type="gramStart"/>
            <w:r w:rsidRPr="0022125F">
              <w:rPr>
                <w:color w:val="595959" w:themeColor="text1" w:themeTint="A6"/>
                <w:sz w:val="44"/>
                <w:szCs w:val="26"/>
              </w:rPr>
              <w:t>Marcela  98181</w:t>
            </w:r>
            <w:proofErr w:type="gramEnd"/>
            <w:r w:rsidRPr="0022125F">
              <w:rPr>
                <w:color w:val="595959" w:themeColor="text1" w:themeTint="A6"/>
                <w:sz w:val="44"/>
                <w:szCs w:val="26"/>
              </w:rPr>
              <w:t xml:space="preserve"> - 6275</w:t>
            </w:r>
          </w:p>
          <w:p w14:paraId="097FF3C7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</w:p>
          <w:p w14:paraId="0CB7CF65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r w:rsidRPr="0022125F">
              <w:rPr>
                <w:color w:val="595959" w:themeColor="text1" w:themeTint="A6"/>
                <w:sz w:val="44"/>
                <w:szCs w:val="26"/>
              </w:rPr>
              <w:t>Almoços</w:t>
            </w:r>
          </w:p>
          <w:p w14:paraId="029C0EB7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proofErr w:type="gramStart"/>
            <w:r w:rsidRPr="0022125F">
              <w:rPr>
                <w:color w:val="595959" w:themeColor="text1" w:themeTint="A6"/>
                <w:sz w:val="44"/>
                <w:szCs w:val="26"/>
              </w:rPr>
              <w:t>Sandrinha  99196</w:t>
            </w:r>
            <w:proofErr w:type="gramEnd"/>
            <w:r w:rsidRPr="0022125F">
              <w:rPr>
                <w:color w:val="595959" w:themeColor="text1" w:themeTint="A6"/>
                <w:sz w:val="44"/>
                <w:szCs w:val="26"/>
              </w:rPr>
              <w:t xml:space="preserve"> - 7530</w:t>
            </w:r>
          </w:p>
          <w:p w14:paraId="37ED3EB9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r w:rsidRPr="0022125F">
              <w:rPr>
                <w:color w:val="595959" w:themeColor="text1" w:themeTint="A6"/>
                <w:sz w:val="44"/>
                <w:szCs w:val="26"/>
              </w:rPr>
              <w:t xml:space="preserve">Maria </w:t>
            </w:r>
            <w:proofErr w:type="gramStart"/>
            <w:r w:rsidRPr="0022125F">
              <w:rPr>
                <w:color w:val="595959" w:themeColor="text1" w:themeTint="A6"/>
                <w:sz w:val="44"/>
                <w:szCs w:val="26"/>
              </w:rPr>
              <w:t>Amélia  94481</w:t>
            </w:r>
            <w:proofErr w:type="gramEnd"/>
            <w:r w:rsidRPr="0022125F">
              <w:rPr>
                <w:color w:val="595959" w:themeColor="text1" w:themeTint="A6"/>
                <w:sz w:val="44"/>
                <w:szCs w:val="26"/>
              </w:rPr>
              <w:t xml:space="preserve"> - 1267</w:t>
            </w:r>
          </w:p>
          <w:p w14:paraId="238C1A8D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</w:p>
          <w:p w14:paraId="50E34772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r w:rsidRPr="0022125F">
              <w:rPr>
                <w:color w:val="595959" w:themeColor="text1" w:themeTint="A6"/>
                <w:sz w:val="44"/>
                <w:szCs w:val="26"/>
              </w:rPr>
              <w:t xml:space="preserve"> Louvor</w:t>
            </w:r>
          </w:p>
          <w:p w14:paraId="3A38D168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proofErr w:type="gramStart"/>
            <w:r w:rsidRPr="0022125F">
              <w:rPr>
                <w:color w:val="595959" w:themeColor="text1" w:themeTint="A6"/>
                <w:sz w:val="44"/>
                <w:szCs w:val="26"/>
              </w:rPr>
              <w:t>Sandra  99971</w:t>
            </w:r>
            <w:proofErr w:type="gramEnd"/>
            <w:r w:rsidRPr="0022125F">
              <w:rPr>
                <w:color w:val="595959" w:themeColor="text1" w:themeTint="A6"/>
                <w:sz w:val="44"/>
                <w:szCs w:val="26"/>
              </w:rPr>
              <w:t xml:space="preserve"> - 9688</w:t>
            </w:r>
          </w:p>
          <w:p w14:paraId="30C65953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proofErr w:type="gramStart"/>
            <w:r w:rsidRPr="0022125F">
              <w:rPr>
                <w:color w:val="595959" w:themeColor="text1" w:themeTint="A6"/>
                <w:sz w:val="44"/>
                <w:szCs w:val="26"/>
              </w:rPr>
              <w:t>Alessandra  98951</w:t>
            </w:r>
            <w:proofErr w:type="gramEnd"/>
            <w:r w:rsidRPr="0022125F">
              <w:rPr>
                <w:color w:val="595959" w:themeColor="text1" w:themeTint="A6"/>
                <w:sz w:val="44"/>
                <w:szCs w:val="26"/>
              </w:rPr>
              <w:t xml:space="preserve"> - 2003</w:t>
            </w:r>
          </w:p>
          <w:p w14:paraId="445D9720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</w:p>
          <w:p w14:paraId="557B7586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r w:rsidRPr="0022125F">
              <w:rPr>
                <w:color w:val="595959" w:themeColor="text1" w:themeTint="A6"/>
                <w:sz w:val="44"/>
                <w:szCs w:val="26"/>
              </w:rPr>
              <w:t>Oração</w:t>
            </w:r>
          </w:p>
          <w:p w14:paraId="7C5879C8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proofErr w:type="gramStart"/>
            <w:r w:rsidRPr="0022125F">
              <w:rPr>
                <w:color w:val="595959" w:themeColor="text1" w:themeTint="A6"/>
                <w:sz w:val="44"/>
                <w:szCs w:val="26"/>
              </w:rPr>
              <w:t>Viviane  97391</w:t>
            </w:r>
            <w:proofErr w:type="gramEnd"/>
            <w:r w:rsidRPr="0022125F">
              <w:rPr>
                <w:color w:val="595959" w:themeColor="text1" w:themeTint="A6"/>
                <w:sz w:val="44"/>
                <w:szCs w:val="26"/>
              </w:rPr>
              <w:t xml:space="preserve"> - 9480</w:t>
            </w:r>
          </w:p>
          <w:p w14:paraId="6944E145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proofErr w:type="gramStart"/>
            <w:r w:rsidRPr="0022125F">
              <w:rPr>
                <w:color w:val="595959" w:themeColor="text1" w:themeTint="A6"/>
                <w:sz w:val="44"/>
                <w:szCs w:val="26"/>
              </w:rPr>
              <w:t>Iara  98142</w:t>
            </w:r>
            <w:proofErr w:type="gramEnd"/>
            <w:r w:rsidRPr="0022125F">
              <w:rPr>
                <w:color w:val="595959" w:themeColor="text1" w:themeTint="A6"/>
                <w:sz w:val="44"/>
                <w:szCs w:val="26"/>
              </w:rPr>
              <w:t xml:space="preserve"> - 9353</w:t>
            </w:r>
          </w:p>
          <w:p w14:paraId="1282F866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</w:p>
          <w:p w14:paraId="45801CD9" w14:textId="77777777" w:rsidR="0022125F" w:rsidRPr="0022125F" w:rsidRDefault="0022125F" w:rsidP="0022125F">
            <w:pPr>
              <w:pStyle w:val="Ttulo1"/>
              <w:rPr>
                <w:color w:val="595959" w:themeColor="text1" w:themeTint="A6"/>
                <w:sz w:val="44"/>
                <w:szCs w:val="26"/>
              </w:rPr>
            </w:pPr>
            <w:r w:rsidRPr="0022125F">
              <w:rPr>
                <w:color w:val="595959" w:themeColor="text1" w:themeTint="A6"/>
                <w:sz w:val="44"/>
                <w:szCs w:val="26"/>
              </w:rPr>
              <w:t>Comunicação</w:t>
            </w:r>
          </w:p>
          <w:p w14:paraId="5EDF88B9" w14:textId="77777777" w:rsidR="00657264" w:rsidRDefault="0022125F" w:rsidP="0022125F">
            <w:pPr>
              <w:pStyle w:val="Ttulo4"/>
              <w:outlineLvl w:val="3"/>
            </w:pPr>
            <w:r w:rsidRPr="0022125F">
              <w:rPr>
                <w:sz w:val="44"/>
                <w:szCs w:val="26"/>
              </w:rPr>
              <w:t xml:space="preserve">Anna </w:t>
            </w:r>
            <w:proofErr w:type="gramStart"/>
            <w:r w:rsidRPr="0022125F">
              <w:rPr>
                <w:sz w:val="44"/>
                <w:szCs w:val="26"/>
              </w:rPr>
              <w:t>Karin  97122</w:t>
            </w:r>
            <w:proofErr w:type="gramEnd"/>
            <w:r w:rsidRPr="0022125F">
              <w:rPr>
                <w:sz w:val="44"/>
                <w:szCs w:val="26"/>
              </w:rPr>
              <w:t xml:space="preserve"> - 5732</w:t>
            </w:r>
          </w:p>
        </w:tc>
        <w:tc>
          <w:tcPr>
            <w:tcW w:w="2337" w:type="dxa"/>
            <w:tcMar>
              <w:left w:w="288" w:type="dxa"/>
            </w:tcMar>
          </w:tcPr>
          <w:p w14:paraId="408CFD85" w14:textId="77777777" w:rsidR="0022125F" w:rsidRPr="0022125F" w:rsidRDefault="0022125F" w:rsidP="0022125F">
            <w:r w:rsidRPr="0022125F">
              <w:t>DEPARTAMENTOS:</w:t>
            </w:r>
          </w:p>
          <w:p w14:paraId="7BE6A8C3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r w:rsidRPr="0022125F">
              <w:rPr>
                <w:sz w:val="22"/>
                <w:szCs w:val="22"/>
              </w:rPr>
              <w:t>Ensino/discipulado</w:t>
            </w:r>
          </w:p>
          <w:p w14:paraId="5AE52BB0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proofErr w:type="gramStart"/>
            <w:r w:rsidRPr="0022125F">
              <w:rPr>
                <w:sz w:val="22"/>
                <w:szCs w:val="22"/>
              </w:rPr>
              <w:t>Zelinda  98227</w:t>
            </w:r>
            <w:proofErr w:type="gramEnd"/>
            <w:r w:rsidRPr="0022125F">
              <w:rPr>
                <w:sz w:val="22"/>
                <w:szCs w:val="22"/>
              </w:rPr>
              <w:t xml:space="preserve"> - 6663</w:t>
            </w:r>
          </w:p>
          <w:p w14:paraId="24C9D9AD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proofErr w:type="gramStart"/>
            <w:r w:rsidRPr="0022125F">
              <w:rPr>
                <w:sz w:val="22"/>
                <w:szCs w:val="22"/>
              </w:rPr>
              <w:t>Laura  99524</w:t>
            </w:r>
            <w:proofErr w:type="gramEnd"/>
            <w:r w:rsidRPr="0022125F">
              <w:rPr>
                <w:sz w:val="22"/>
                <w:szCs w:val="22"/>
              </w:rPr>
              <w:t xml:space="preserve"> - 0100</w:t>
            </w:r>
          </w:p>
          <w:p w14:paraId="6EB09A69" w14:textId="77777777" w:rsidR="0022125F" w:rsidRPr="0022125F" w:rsidRDefault="0022125F" w:rsidP="0022125F">
            <w:pPr>
              <w:rPr>
                <w:sz w:val="22"/>
                <w:szCs w:val="22"/>
              </w:rPr>
            </w:pPr>
          </w:p>
          <w:p w14:paraId="0820A2D0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r w:rsidRPr="0022125F">
              <w:rPr>
                <w:sz w:val="22"/>
                <w:szCs w:val="22"/>
              </w:rPr>
              <w:t>Eventos</w:t>
            </w:r>
          </w:p>
          <w:p w14:paraId="6712B1FE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proofErr w:type="gramStart"/>
            <w:r w:rsidRPr="0022125F">
              <w:rPr>
                <w:sz w:val="22"/>
                <w:szCs w:val="22"/>
              </w:rPr>
              <w:t>Soraia  96421</w:t>
            </w:r>
            <w:proofErr w:type="gramEnd"/>
            <w:r w:rsidRPr="0022125F">
              <w:rPr>
                <w:sz w:val="22"/>
                <w:szCs w:val="22"/>
              </w:rPr>
              <w:t>- 4993</w:t>
            </w:r>
          </w:p>
          <w:p w14:paraId="53435276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proofErr w:type="gramStart"/>
            <w:r w:rsidRPr="0022125F">
              <w:rPr>
                <w:sz w:val="22"/>
                <w:szCs w:val="22"/>
              </w:rPr>
              <w:t>Iara  98142</w:t>
            </w:r>
            <w:proofErr w:type="gramEnd"/>
            <w:r w:rsidRPr="0022125F">
              <w:rPr>
                <w:sz w:val="22"/>
                <w:szCs w:val="22"/>
              </w:rPr>
              <w:t>- 9353</w:t>
            </w:r>
          </w:p>
          <w:p w14:paraId="58BF5600" w14:textId="77777777" w:rsidR="0022125F" w:rsidRPr="0022125F" w:rsidRDefault="0022125F" w:rsidP="0022125F">
            <w:pPr>
              <w:rPr>
                <w:sz w:val="22"/>
                <w:szCs w:val="22"/>
              </w:rPr>
            </w:pPr>
          </w:p>
          <w:p w14:paraId="3F5335BC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r w:rsidRPr="0022125F">
              <w:rPr>
                <w:sz w:val="22"/>
                <w:szCs w:val="22"/>
              </w:rPr>
              <w:t>Visitação</w:t>
            </w:r>
          </w:p>
          <w:p w14:paraId="7641512C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proofErr w:type="gramStart"/>
            <w:r w:rsidRPr="0022125F">
              <w:rPr>
                <w:sz w:val="22"/>
                <w:szCs w:val="22"/>
              </w:rPr>
              <w:t>Madalena  99779</w:t>
            </w:r>
            <w:proofErr w:type="gramEnd"/>
            <w:r w:rsidRPr="0022125F">
              <w:rPr>
                <w:sz w:val="22"/>
                <w:szCs w:val="22"/>
              </w:rPr>
              <w:t xml:space="preserve"> - 8055</w:t>
            </w:r>
          </w:p>
          <w:p w14:paraId="42D40A0F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r w:rsidRPr="0022125F">
              <w:rPr>
                <w:sz w:val="22"/>
                <w:szCs w:val="22"/>
              </w:rPr>
              <w:t xml:space="preserve">Silvana    96200 -7829    </w:t>
            </w:r>
          </w:p>
          <w:p w14:paraId="5B92ABB4" w14:textId="77777777" w:rsidR="0022125F" w:rsidRPr="0022125F" w:rsidRDefault="0022125F" w:rsidP="0022125F">
            <w:pPr>
              <w:rPr>
                <w:sz w:val="22"/>
                <w:szCs w:val="22"/>
              </w:rPr>
            </w:pPr>
          </w:p>
          <w:p w14:paraId="24D1F275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r w:rsidRPr="0022125F">
              <w:rPr>
                <w:sz w:val="22"/>
                <w:szCs w:val="22"/>
              </w:rPr>
              <w:t>Serviço/Decoração:</w:t>
            </w:r>
          </w:p>
          <w:p w14:paraId="254F32B8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proofErr w:type="gramStart"/>
            <w:r w:rsidRPr="0022125F">
              <w:rPr>
                <w:sz w:val="22"/>
                <w:szCs w:val="22"/>
              </w:rPr>
              <w:t>Soraia  96421</w:t>
            </w:r>
            <w:proofErr w:type="gramEnd"/>
            <w:r w:rsidRPr="0022125F">
              <w:rPr>
                <w:sz w:val="22"/>
                <w:szCs w:val="22"/>
              </w:rPr>
              <w:t>- 4993</w:t>
            </w:r>
          </w:p>
          <w:p w14:paraId="6A5989DE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proofErr w:type="gramStart"/>
            <w:r w:rsidRPr="0022125F">
              <w:rPr>
                <w:sz w:val="22"/>
                <w:szCs w:val="22"/>
              </w:rPr>
              <w:t>Celeste  99774</w:t>
            </w:r>
            <w:proofErr w:type="gramEnd"/>
            <w:r w:rsidRPr="0022125F">
              <w:rPr>
                <w:sz w:val="22"/>
                <w:szCs w:val="22"/>
              </w:rPr>
              <w:t xml:space="preserve"> - 5968</w:t>
            </w:r>
          </w:p>
          <w:p w14:paraId="080AFF5D" w14:textId="77777777" w:rsidR="0022125F" w:rsidRPr="0022125F" w:rsidRDefault="0022125F" w:rsidP="0022125F">
            <w:pPr>
              <w:rPr>
                <w:sz w:val="22"/>
                <w:szCs w:val="22"/>
              </w:rPr>
            </w:pPr>
          </w:p>
          <w:p w14:paraId="28F353F9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r w:rsidRPr="0022125F">
              <w:rPr>
                <w:sz w:val="22"/>
                <w:szCs w:val="22"/>
              </w:rPr>
              <w:t>Lanchonete</w:t>
            </w:r>
          </w:p>
          <w:p w14:paraId="19E95259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2125F">
              <w:rPr>
                <w:sz w:val="22"/>
                <w:szCs w:val="22"/>
              </w:rPr>
              <w:t>Angela</w:t>
            </w:r>
            <w:proofErr w:type="spellEnd"/>
            <w:r w:rsidRPr="0022125F">
              <w:rPr>
                <w:sz w:val="22"/>
                <w:szCs w:val="22"/>
              </w:rPr>
              <w:t xml:space="preserve">  97188</w:t>
            </w:r>
            <w:proofErr w:type="gramEnd"/>
            <w:r w:rsidRPr="0022125F">
              <w:rPr>
                <w:sz w:val="22"/>
                <w:szCs w:val="22"/>
              </w:rPr>
              <w:t xml:space="preserve"> - 5758</w:t>
            </w:r>
          </w:p>
          <w:p w14:paraId="2708E079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proofErr w:type="gramStart"/>
            <w:r w:rsidRPr="0022125F">
              <w:rPr>
                <w:sz w:val="22"/>
                <w:szCs w:val="22"/>
              </w:rPr>
              <w:t>Marcela  98181</w:t>
            </w:r>
            <w:proofErr w:type="gramEnd"/>
            <w:r w:rsidRPr="0022125F">
              <w:rPr>
                <w:sz w:val="22"/>
                <w:szCs w:val="22"/>
              </w:rPr>
              <w:t xml:space="preserve"> - 6275</w:t>
            </w:r>
          </w:p>
          <w:p w14:paraId="1A984805" w14:textId="77777777" w:rsidR="0022125F" w:rsidRPr="0022125F" w:rsidRDefault="0022125F" w:rsidP="0022125F">
            <w:pPr>
              <w:rPr>
                <w:sz w:val="22"/>
                <w:szCs w:val="22"/>
              </w:rPr>
            </w:pPr>
          </w:p>
          <w:p w14:paraId="5F0F94EC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r w:rsidRPr="0022125F">
              <w:rPr>
                <w:sz w:val="22"/>
                <w:szCs w:val="22"/>
              </w:rPr>
              <w:t>Almoços</w:t>
            </w:r>
          </w:p>
          <w:p w14:paraId="73D108E8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proofErr w:type="gramStart"/>
            <w:r w:rsidRPr="0022125F">
              <w:rPr>
                <w:sz w:val="22"/>
                <w:szCs w:val="22"/>
              </w:rPr>
              <w:t>Sandrinha  99196</w:t>
            </w:r>
            <w:proofErr w:type="gramEnd"/>
            <w:r w:rsidRPr="0022125F">
              <w:rPr>
                <w:sz w:val="22"/>
                <w:szCs w:val="22"/>
              </w:rPr>
              <w:t xml:space="preserve"> - 7530</w:t>
            </w:r>
          </w:p>
          <w:p w14:paraId="354FB10E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r w:rsidRPr="0022125F">
              <w:rPr>
                <w:sz w:val="22"/>
                <w:szCs w:val="22"/>
              </w:rPr>
              <w:t xml:space="preserve">Maria </w:t>
            </w:r>
            <w:proofErr w:type="gramStart"/>
            <w:r w:rsidRPr="0022125F">
              <w:rPr>
                <w:sz w:val="22"/>
                <w:szCs w:val="22"/>
              </w:rPr>
              <w:t>Amélia  94481</w:t>
            </w:r>
            <w:proofErr w:type="gramEnd"/>
            <w:r w:rsidRPr="0022125F">
              <w:rPr>
                <w:sz w:val="22"/>
                <w:szCs w:val="22"/>
              </w:rPr>
              <w:t xml:space="preserve"> - 1267</w:t>
            </w:r>
          </w:p>
          <w:p w14:paraId="4D483AD4" w14:textId="77777777" w:rsidR="0022125F" w:rsidRPr="0022125F" w:rsidRDefault="0022125F" w:rsidP="0022125F">
            <w:pPr>
              <w:rPr>
                <w:sz w:val="22"/>
                <w:szCs w:val="22"/>
              </w:rPr>
            </w:pPr>
          </w:p>
          <w:p w14:paraId="6705C190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r w:rsidRPr="0022125F">
              <w:rPr>
                <w:sz w:val="22"/>
                <w:szCs w:val="22"/>
              </w:rPr>
              <w:t xml:space="preserve"> Louvor</w:t>
            </w:r>
          </w:p>
          <w:p w14:paraId="62DF9664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proofErr w:type="gramStart"/>
            <w:r w:rsidRPr="0022125F">
              <w:rPr>
                <w:sz w:val="22"/>
                <w:szCs w:val="22"/>
              </w:rPr>
              <w:t>Sandra  99971</w:t>
            </w:r>
            <w:proofErr w:type="gramEnd"/>
            <w:r w:rsidRPr="0022125F">
              <w:rPr>
                <w:sz w:val="22"/>
                <w:szCs w:val="22"/>
              </w:rPr>
              <w:t xml:space="preserve"> - 9688</w:t>
            </w:r>
          </w:p>
          <w:p w14:paraId="36995571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proofErr w:type="gramStart"/>
            <w:r w:rsidRPr="0022125F">
              <w:rPr>
                <w:sz w:val="22"/>
                <w:szCs w:val="22"/>
              </w:rPr>
              <w:t>Alessandra  98951</w:t>
            </w:r>
            <w:proofErr w:type="gramEnd"/>
            <w:r w:rsidRPr="0022125F">
              <w:rPr>
                <w:sz w:val="22"/>
                <w:szCs w:val="22"/>
              </w:rPr>
              <w:t xml:space="preserve"> - 2003</w:t>
            </w:r>
          </w:p>
          <w:p w14:paraId="336FA518" w14:textId="77777777" w:rsidR="0022125F" w:rsidRPr="0022125F" w:rsidRDefault="0022125F" w:rsidP="0022125F">
            <w:pPr>
              <w:rPr>
                <w:sz w:val="22"/>
                <w:szCs w:val="22"/>
              </w:rPr>
            </w:pPr>
          </w:p>
          <w:p w14:paraId="5D1D69C6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r w:rsidRPr="0022125F">
              <w:rPr>
                <w:sz w:val="22"/>
                <w:szCs w:val="22"/>
              </w:rPr>
              <w:t>Oração</w:t>
            </w:r>
          </w:p>
          <w:p w14:paraId="4C6FCBE3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proofErr w:type="gramStart"/>
            <w:r w:rsidRPr="0022125F">
              <w:rPr>
                <w:sz w:val="22"/>
                <w:szCs w:val="22"/>
              </w:rPr>
              <w:t>Viviane  97391</w:t>
            </w:r>
            <w:proofErr w:type="gramEnd"/>
            <w:r w:rsidRPr="0022125F">
              <w:rPr>
                <w:sz w:val="22"/>
                <w:szCs w:val="22"/>
              </w:rPr>
              <w:t xml:space="preserve"> - 9480</w:t>
            </w:r>
          </w:p>
          <w:p w14:paraId="77EDA013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proofErr w:type="gramStart"/>
            <w:r w:rsidRPr="0022125F">
              <w:rPr>
                <w:sz w:val="22"/>
                <w:szCs w:val="22"/>
              </w:rPr>
              <w:t>Iara  98142</w:t>
            </w:r>
            <w:proofErr w:type="gramEnd"/>
            <w:r w:rsidRPr="0022125F">
              <w:rPr>
                <w:sz w:val="22"/>
                <w:szCs w:val="22"/>
              </w:rPr>
              <w:t xml:space="preserve"> - 9353</w:t>
            </w:r>
          </w:p>
          <w:p w14:paraId="7222E638" w14:textId="77777777" w:rsidR="0022125F" w:rsidRPr="0022125F" w:rsidRDefault="0022125F" w:rsidP="0022125F">
            <w:pPr>
              <w:rPr>
                <w:sz w:val="22"/>
                <w:szCs w:val="22"/>
              </w:rPr>
            </w:pPr>
          </w:p>
          <w:p w14:paraId="3FE6F325" w14:textId="77777777" w:rsidR="0022125F" w:rsidRPr="0022125F" w:rsidRDefault="0022125F" w:rsidP="0022125F">
            <w:pPr>
              <w:rPr>
                <w:sz w:val="22"/>
                <w:szCs w:val="22"/>
              </w:rPr>
            </w:pPr>
            <w:r w:rsidRPr="0022125F">
              <w:rPr>
                <w:sz w:val="22"/>
                <w:szCs w:val="22"/>
              </w:rPr>
              <w:t>Comunicação</w:t>
            </w:r>
          </w:p>
          <w:p w14:paraId="1A0AB593" w14:textId="77777777" w:rsidR="00657264" w:rsidRPr="0022125F" w:rsidRDefault="0022125F" w:rsidP="0022125F">
            <w:pPr>
              <w:spacing w:after="80"/>
              <w:rPr>
                <w:sz w:val="22"/>
                <w:szCs w:val="22"/>
              </w:rPr>
            </w:pPr>
            <w:r w:rsidRPr="0022125F">
              <w:rPr>
                <w:sz w:val="22"/>
                <w:szCs w:val="22"/>
              </w:rPr>
              <w:t xml:space="preserve">Anna </w:t>
            </w:r>
            <w:proofErr w:type="gramStart"/>
            <w:r w:rsidRPr="0022125F">
              <w:rPr>
                <w:sz w:val="22"/>
                <w:szCs w:val="22"/>
              </w:rPr>
              <w:t>Karin  97122</w:t>
            </w:r>
            <w:proofErr w:type="gramEnd"/>
            <w:r w:rsidRPr="0022125F">
              <w:rPr>
                <w:sz w:val="22"/>
                <w:szCs w:val="22"/>
              </w:rPr>
              <w:t xml:space="preserve"> - 5732</w:t>
            </w:r>
          </w:p>
        </w:tc>
        <w:bookmarkStart w:id="0" w:name="_GoBack"/>
        <w:bookmarkEnd w:id="0"/>
      </w:tr>
    </w:tbl>
    <w:p w14:paraId="053A43DA" w14:textId="77777777" w:rsidR="00657264" w:rsidRDefault="00657264"/>
    <w:sectPr w:rsidR="00657264">
      <w:pgSz w:w="11907" w:h="16839" w:code="9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5F"/>
    <w:rsid w:val="00013B96"/>
    <w:rsid w:val="00042FFB"/>
    <w:rsid w:val="000F3D7E"/>
    <w:rsid w:val="0022125F"/>
    <w:rsid w:val="00294AB4"/>
    <w:rsid w:val="00384E51"/>
    <w:rsid w:val="00484F19"/>
    <w:rsid w:val="0058385D"/>
    <w:rsid w:val="00654EBC"/>
    <w:rsid w:val="0065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63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pt-PT" w:eastAsia="en-US" w:bidi="pt-PT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385D"/>
    <w:rPr>
      <w:b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csmac/Library/Containers/com.microsoft.Word/Data/Library/Caches/1046/TM10002087/Panfleto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Panfleto.dotx</Template>
  <TotalTime>10</TotalTime>
  <Pages>1</Pages>
  <Words>446</Words>
  <Characters>2414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Silva</dc:creator>
  <cp:keywords/>
  <dc:description/>
  <cp:lastModifiedBy>Marcelo Silva</cp:lastModifiedBy>
  <cp:revision>1</cp:revision>
  <dcterms:created xsi:type="dcterms:W3CDTF">2018-03-23T14:18:00Z</dcterms:created>
  <dcterms:modified xsi:type="dcterms:W3CDTF">2018-03-23T14:31:00Z</dcterms:modified>
</cp:coreProperties>
</file>